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05" w:rsidRPr="00D41105" w:rsidRDefault="00D41105">
      <w:pPr>
        <w:rPr>
          <w:b/>
          <w:sz w:val="36"/>
          <w:szCs w:val="36"/>
        </w:rPr>
      </w:pPr>
      <w:r w:rsidRPr="00D41105">
        <w:rPr>
          <w:b/>
          <w:sz w:val="36"/>
          <w:szCs w:val="36"/>
        </w:rPr>
        <w:t>Learning Environments Australasia</w:t>
      </w:r>
    </w:p>
    <w:p w:rsidR="00D41105" w:rsidRPr="00D41105" w:rsidRDefault="00D41105">
      <w:pPr>
        <w:rPr>
          <w:b/>
          <w:sz w:val="32"/>
          <w:szCs w:val="28"/>
        </w:rPr>
      </w:pPr>
      <w:r w:rsidRPr="00D41105">
        <w:rPr>
          <w:b/>
          <w:sz w:val="32"/>
          <w:szCs w:val="28"/>
        </w:rPr>
        <w:t>Western Australian Chapter</w:t>
      </w:r>
    </w:p>
    <w:p w:rsidR="00D41105" w:rsidRDefault="00D41105">
      <w:pPr>
        <w:rPr>
          <w:b/>
          <w:sz w:val="24"/>
          <w:szCs w:val="24"/>
        </w:rPr>
      </w:pPr>
    </w:p>
    <w:p w:rsidR="00D41105" w:rsidRPr="00D41105" w:rsidRDefault="00D41105">
      <w:pPr>
        <w:rPr>
          <w:b/>
          <w:sz w:val="28"/>
          <w:szCs w:val="24"/>
        </w:rPr>
      </w:pPr>
      <w:r w:rsidRPr="00D41105">
        <w:rPr>
          <w:b/>
          <w:sz w:val="28"/>
          <w:szCs w:val="24"/>
        </w:rPr>
        <w:t>2017 Compendium</w:t>
      </w:r>
    </w:p>
    <w:p w:rsidR="00D41105" w:rsidRPr="00D41105" w:rsidRDefault="00104FD2">
      <w:pPr>
        <w:rPr>
          <w:b/>
          <w:sz w:val="28"/>
          <w:szCs w:val="24"/>
        </w:rPr>
      </w:pPr>
      <w:r>
        <w:rPr>
          <w:b/>
          <w:sz w:val="28"/>
          <w:szCs w:val="24"/>
        </w:rPr>
        <w:t>Expression of Interest Application</w:t>
      </w:r>
    </w:p>
    <w:p w:rsidR="00D41105" w:rsidRDefault="00D41105"/>
    <w:p w:rsidR="00D41105" w:rsidRDefault="00D41105">
      <w:r>
        <w:t>Submit the following details: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6803"/>
      </w:tblGrid>
      <w:tr w:rsidR="00031993" w:rsidTr="00031993">
        <w:tc>
          <w:tcPr>
            <w:tcW w:w="2547" w:type="dxa"/>
          </w:tcPr>
          <w:p w:rsidR="00031993" w:rsidRPr="00D41105" w:rsidRDefault="00031993" w:rsidP="006F582E">
            <w:pPr>
              <w:spacing w:before="60" w:after="120"/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6803" w:type="dxa"/>
          </w:tcPr>
          <w:p w:rsidR="00031993" w:rsidRDefault="00031993" w:rsidP="006F582E">
            <w:pPr>
              <w:spacing w:before="60" w:after="120"/>
            </w:pPr>
          </w:p>
        </w:tc>
      </w:tr>
      <w:tr w:rsidR="00031993" w:rsidTr="00031993">
        <w:tc>
          <w:tcPr>
            <w:tcW w:w="2547" w:type="dxa"/>
          </w:tcPr>
          <w:p w:rsidR="00031993" w:rsidRPr="00D41105" w:rsidRDefault="00031993" w:rsidP="006F582E">
            <w:pPr>
              <w:spacing w:before="60" w:after="120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6803" w:type="dxa"/>
          </w:tcPr>
          <w:p w:rsidR="00031993" w:rsidRDefault="00031993" w:rsidP="006F582E">
            <w:pPr>
              <w:spacing w:before="60" w:after="120"/>
            </w:pPr>
            <w:bookmarkStart w:id="0" w:name="_GoBack"/>
            <w:bookmarkEnd w:id="0"/>
          </w:p>
        </w:tc>
      </w:tr>
      <w:tr w:rsidR="00031993" w:rsidTr="00031993">
        <w:tc>
          <w:tcPr>
            <w:tcW w:w="2547" w:type="dxa"/>
          </w:tcPr>
          <w:p w:rsidR="00031993" w:rsidRPr="00D41105" w:rsidRDefault="00031993" w:rsidP="006F582E">
            <w:pPr>
              <w:spacing w:before="60" w:after="120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803" w:type="dxa"/>
          </w:tcPr>
          <w:p w:rsidR="00031993" w:rsidRDefault="00031993" w:rsidP="006F582E">
            <w:pPr>
              <w:spacing w:before="60" w:after="120"/>
            </w:pPr>
          </w:p>
        </w:tc>
      </w:tr>
      <w:tr w:rsidR="00031993" w:rsidTr="00031993">
        <w:tc>
          <w:tcPr>
            <w:tcW w:w="2547" w:type="dxa"/>
          </w:tcPr>
          <w:p w:rsidR="00031993" w:rsidRDefault="00031993" w:rsidP="006F582E">
            <w:pPr>
              <w:spacing w:before="60" w:after="120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6803" w:type="dxa"/>
          </w:tcPr>
          <w:p w:rsidR="00031993" w:rsidRDefault="00031993" w:rsidP="006F582E">
            <w:pPr>
              <w:spacing w:before="60" w:after="120"/>
            </w:pPr>
          </w:p>
        </w:tc>
      </w:tr>
      <w:tr w:rsidR="00031993" w:rsidTr="00031993">
        <w:tc>
          <w:tcPr>
            <w:tcW w:w="2547" w:type="dxa"/>
            <w:tcBorders>
              <w:bottom w:val="single" w:sz="4" w:space="0" w:color="auto"/>
            </w:tcBorders>
          </w:tcPr>
          <w:p w:rsidR="00031993" w:rsidRDefault="00031993" w:rsidP="006F582E">
            <w:pPr>
              <w:spacing w:before="60" w:after="120"/>
              <w:rPr>
                <w:b/>
              </w:rPr>
            </w:pPr>
            <w:r>
              <w:rPr>
                <w:b/>
              </w:rPr>
              <w:t>LEA Membership No: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031993" w:rsidRDefault="00031993" w:rsidP="006F582E">
            <w:pPr>
              <w:spacing w:before="60" w:after="120"/>
            </w:pPr>
          </w:p>
        </w:tc>
      </w:tr>
      <w:tr w:rsidR="00031993" w:rsidTr="00031993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:rsidR="00031993" w:rsidRPr="00D41105" w:rsidRDefault="00031993" w:rsidP="006F582E">
            <w:pPr>
              <w:spacing w:before="60" w:after="120"/>
              <w:rPr>
                <w:b/>
              </w:rPr>
            </w:pPr>
          </w:p>
        </w:tc>
        <w:tc>
          <w:tcPr>
            <w:tcW w:w="6803" w:type="dxa"/>
            <w:tcBorders>
              <w:left w:val="nil"/>
              <w:bottom w:val="nil"/>
              <w:right w:val="nil"/>
            </w:tcBorders>
          </w:tcPr>
          <w:p w:rsidR="00031993" w:rsidRDefault="00031993" w:rsidP="006F582E">
            <w:pPr>
              <w:spacing w:before="60" w:after="120"/>
            </w:pPr>
          </w:p>
        </w:tc>
      </w:tr>
      <w:tr w:rsidR="00D41105" w:rsidTr="00031993">
        <w:tc>
          <w:tcPr>
            <w:tcW w:w="2547" w:type="dxa"/>
          </w:tcPr>
          <w:p w:rsidR="00F2394C" w:rsidRPr="00D41105" w:rsidRDefault="00D41105" w:rsidP="00104FD2">
            <w:pPr>
              <w:spacing w:before="60" w:after="120"/>
              <w:rPr>
                <w:b/>
              </w:rPr>
            </w:pPr>
            <w:r w:rsidRPr="00D41105">
              <w:rPr>
                <w:b/>
              </w:rPr>
              <w:t>Project Name</w:t>
            </w:r>
            <w:r w:rsidR="00104FD2">
              <w:rPr>
                <w:b/>
              </w:rPr>
              <w:t xml:space="preserve"> </w:t>
            </w:r>
            <w:r w:rsidR="00F2394C">
              <w:rPr>
                <w:b/>
              </w:rPr>
              <w:t>(including name of school)</w:t>
            </w:r>
          </w:p>
        </w:tc>
        <w:tc>
          <w:tcPr>
            <w:tcW w:w="6803" w:type="dxa"/>
          </w:tcPr>
          <w:p w:rsidR="00D41105" w:rsidRDefault="00D41105" w:rsidP="006F582E">
            <w:pPr>
              <w:spacing w:before="60" w:after="120"/>
            </w:pPr>
          </w:p>
        </w:tc>
      </w:tr>
      <w:tr w:rsidR="00D41105" w:rsidTr="00031993">
        <w:tc>
          <w:tcPr>
            <w:tcW w:w="2547" w:type="dxa"/>
          </w:tcPr>
          <w:p w:rsidR="00D41105" w:rsidRPr="00D41105" w:rsidRDefault="00D41105" w:rsidP="006F582E">
            <w:pPr>
              <w:spacing w:before="60" w:after="120"/>
              <w:rPr>
                <w:b/>
              </w:rPr>
            </w:pPr>
            <w:r w:rsidRPr="00D41105">
              <w:rPr>
                <w:b/>
              </w:rPr>
              <w:t>Address</w:t>
            </w:r>
          </w:p>
        </w:tc>
        <w:tc>
          <w:tcPr>
            <w:tcW w:w="6803" w:type="dxa"/>
          </w:tcPr>
          <w:p w:rsidR="00D41105" w:rsidRDefault="00D41105" w:rsidP="006F582E">
            <w:pPr>
              <w:spacing w:before="60" w:after="120"/>
            </w:pPr>
          </w:p>
        </w:tc>
      </w:tr>
      <w:tr w:rsidR="00104FD2" w:rsidTr="00031993">
        <w:tc>
          <w:tcPr>
            <w:tcW w:w="2547" w:type="dxa"/>
          </w:tcPr>
          <w:p w:rsidR="00104FD2" w:rsidRPr="00D41105" w:rsidRDefault="00104FD2" w:rsidP="006F582E">
            <w:pPr>
              <w:spacing w:before="60" w:after="120"/>
              <w:rPr>
                <w:b/>
              </w:rPr>
            </w:pPr>
            <w:r>
              <w:rPr>
                <w:b/>
              </w:rPr>
              <w:t>Built Project / Educational Program</w:t>
            </w:r>
          </w:p>
        </w:tc>
        <w:tc>
          <w:tcPr>
            <w:tcW w:w="6803" w:type="dxa"/>
          </w:tcPr>
          <w:p w:rsidR="00104FD2" w:rsidRDefault="00104FD2" w:rsidP="006F582E">
            <w:pPr>
              <w:spacing w:before="60" w:after="120"/>
            </w:pPr>
          </w:p>
        </w:tc>
      </w:tr>
      <w:tr w:rsidR="00D41105" w:rsidTr="00031993">
        <w:tc>
          <w:tcPr>
            <w:tcW w:w="2547" w:type="dxa"/>
          </w:tcPr>
          <w:p w:rsidR="00D41105" w:rsidRPr="00D41105" w:rsidRDefault="00D41105" w:rsidP="006F582E">
            <w:pPr>
              <w:spacing w:before="60" w:after="120"/>
              <w:rPr>
                <w:b/>
              </w:rPr>
            </w:pPr>
            <w:r w:rsidRPr="00D41105">
              <w:rPr>
                <w:b/>
              </w:rPr>
              <w:t>Project Value</w:t>
            </w:r>
          </w:p>
        </w:tc>
        <w:tc>
          <w:tcPr>
            <w:tcW w:w="6803" w:type="dxa"/>
          </w:tcPr>
          <w:p w:rsidR="00D41105" w:rsidRDefault="00D41105" w:rsidP="006F582E">
            <w:pPr>
              <w:spacing w:before="60" w:after="120"/>
            </w:pPr>
          </w:p>
        </w:tc>
      </w:tr>
      <w:tr w:rsidR="0003667E" w:rsidTr="00031993">
        <w:tc>
          <w:tcPr>
            <w:tcW w:w="2547" w:type="dxa"/>
          </w:tcPr>
          <w:p w:rsidR="0003667E" w:rsidRPr="00D41105" w:rsidRDefault="0003667E" w:rsidP="006F582E">
            <w:pPr>
              <w:spacing w:before="60" w:after="120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6803" w:type="dxa"/>
          </w:tcPr>
          <w:p w:rsidR="0003667E" w:rsidRDefault="0003667E" w:rsidP="006F582E">
            <w:pPr>
              <w:spacing w:before="60" w:after="120"/>
            </w:pPr>
          </w:p>
        </w:tc>
      </w:tr>
      <w:tr w:rsidR="001B6622" w:rsidTr="00031993">
        <w:tc>
          <w:tcPr>
            <w:tcW w:w="2547" w:type="dxa"/>
          </w:tcPr>
          <w:p w:rsidR="001B6622" w:rsidRDefault="001B6622" w:rsidP="00104FD2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E47DB7">
              <w:rPr>
                <w:b/>
              </w:rPr>
              <w:t>Executive Summary</w:t>
            </w:r>
            <w:r>
              <w:rPr>
                <w:b/>
              </w:rPr>
              <w:t xml:space="preserve"> </w:t>
            </w:r>
            <w:r w:rsidR="00104FD2">
              <w:rPr>
                <w:b/>
              </w:rPr>
              <w:t>(maximum 50</w:t>
            </w:r>
            <w:r>
              <w:rPr>
                <w:b/>
              </w:rPr>
              <w:t xml:space="preserve"> words)</w:t>
            </w:r>
          </w:p>
        </w:tc>
        <w:tc>
          <w:tcPr>
            <w:tcW w:w="6803" w:type="dxa"/>
          </w:tcPr>
          <w:p w:rsidR="001B6622" w:rsidRDefault="001B6622" w:rsidP="006F582E">
            <w:pPr>
              <w:spacing w:before="60" w:after="120"/>
            </w:pPr>
          </w:p>
        </w:tc>
      </w:tr>
    </w:tbl>
    <w:p w:rsidR="0048196B" w:rsidRDefault="0048196B" w:rsidP="00D41105"/>
    <w:p w:rsidR="00104FD2" w:rsidRDefault="00104FD2" w:rsidP="00D41105">
      <w:r>
        <w:t>Insert a key photo or image that best describes the project:</w:t>
      </w:r>
    </w:p>
    <w:p w:rsidR="00104FD2" w:rsidRDefault="00104FD2" w:rsidP="00D41105"/>
    <w:sectPr w:rsidR="00104FD2" w:rsidSect="006F582E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E6" w:rsidRDefault="00F17BE6" w:rsidP="00F17BE6">
      <w:r>
        <w:separator/>
      </w:r>
    </w:p>
  </w:endnote>
  <w:endnote w:type="continuationSeparator" w:id="0">
    <w:p w:rsidR="00F17BE6" w:rsidRDefault="00F17BE6" w:rsidP="00F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E6" w:rsidRDefault="00F17BE6" w:rsidP="00F17BE6">
      <w:r>
        <w:separator/>
      </w:r>
    </w:p>
  </w:footnote>
  <w:footnote w:type="continuationSeparator" w:id="0">
    <w:p w:rsidR="00F17BE6" w:rsidRDefault="00F17BE6" w:rsidP="00F1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5B"/>
    <w:rsid w:val="00031993"/>
    <w:rsid w:val="0003667E"/>
    <w:rsid w:val="000D090F"/>
    <w:rsid w:val="00104FD2"/>
    <w:rsid w:val="00181FA8"/>
    <w:rsid w:val="001B6622"/>
    <w:rsid w:val="0030675B"/>
    <w:rsid w:val="0048196B"/>
    <w:rsid w:val="006F582E"/>
    <w:rsid w:val="00B5257F"/>
    <w:rsid w:val="00CF3EDC"/>
    <w:rsid w:val="00D41105"/>
    <w:rsid w:val="00E47DB7"/>
    <w:rsid w:val="00F17BE6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5F4F80-2748-4DBB-98CE-3575AB7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4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B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BE6"/>
  </w:style>
  <w:style w:type="paragraph" w:styleId="Footer">
    <w:name w:val="footer"/>
    <w:basedOn w:val="Normal"/>
    <w:link w:val="FooterChar"/>
    <w:uiPriority w:val="99"/>
    <w:unhideWhenUsed/>
    <w:rsid w:val="00F17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Chew</dc:creator>
  <cp:keywords/>
  <dc:description/>
  <cp:lastModifiedBy>Michelle Chew</cp:lastModifiedBy>
  <cp:revision>12</cp:revision>
  <dcterms:created xsi:type="dcterms:W3CDTF">2017-05-11T00:03:00Z</dcterms:created>
  <dcterms:modified xsi:type="dcterms:W3CDTF">2017-06-21T23:51:00Z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